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proofErr w:type="gramStart"/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</w:t>
      </w:r>
      <w:proofErr w:type="gramEnd"/>
      <w:r w:rsidR="00CB7D40" w:rsidRPr="00CB7D40">
        <w:rPr>
          <w:sz w:val="28"/>
          <w:szCs w:val="28"/>
          <w:u w:val="single"/>
        </w:rPr>
        <w:t xml:space="preserve">     Иванов Алексей Сергеевич, 16 сентября 1991 г.р.</w:t>
      </w:r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 xml:space="preserve">,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паспорт  4510</w:t>
      </w:r>
      <w:proofErr w:type="gramEnd"/>
      <w:r>
        <w:rPr>
          <w:sz w:val="28"/>
          <w:szCs w:val="28"/>
          <w:u w:val="single"/>
        </w:rPr>
        <w:t xml:space="preserve"> №  782477,  дата  выдачи  21.10.2012,  выдан отделением  по району Печатники ОУФМС России по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proofErr w:type="gramStart"/>
      <w:r w:rsidR="000946EE">
        <w:rPr>
          <w:sz w:val="28"/>
          <w:szCs w:val="28"/>
          <w:u w:val="single"/>
        </w:rPr>
        <w:tab/>
      </w:r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proofErr w:type="gramStart"/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</w:t>
      </w:r>
      <w:proofErr w:type="gramEnd"/>
      <w:r w:rsidR="003E1D07" w:rsidRPr="007C1FDD">
        <w:rPr>
          <w:sz w:val="28"/>
          <w:szCs w:val="28"/>
        </w:rPr>
        <w:t xml:space="preserve">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r w:rsidR="00106208">
        <w:rPr>
          <w:sz w:val="28"/>
          <w:szCs w:val="28"/>
          <w:vertAlign w:val="superscript"/>
        </w:rPr>
        <w:t>1</w:t>
      </w:r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 w:rsidR="00106208"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proofErr w:type="gramStart"/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</w:t>
            </w:r>
            <w:proofErr w:type="gramEnd"/>
            <w:r w:rsidR="002F7EC2" w:rsidRPr="002F7EC2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proofErr w:type="gramStart"/>
      <w:r>
        <w:rPr>
          <w:vertAlign w:val="superscript"/>
        </w:rPr>
        <w:t>1</w:t>
      </w:r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05" w:rsidRDefault="00E91005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E91005" w:rsidRDefault="00E91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05" w:rsidRDefault="00E91005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E91005" w:rsidRDefault="00E91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476232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0" w:rsidRDefault="00CB7D4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6232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30C6B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03811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91005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27BD-1DBE-4C70-AAC5-962DF75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subject/>
  <dc:creator>Исаева Н.М.</dc:creator>
  <cp:keywords/>
  <cp:lastModifiedBy>Кириенко Виктор Евгеньевич</cp:lastModifiedBy>
  <cp:revision>2</cp:revision>
  <cp:lastPrinted>2016-11-29T10:05:00Z</cp:lastPrinted>
  <dcterms:created xsi:type="dcterms:W3CDTF">2024-03-18T08:43:00Z</dcterms:created>
  <dcterms:modified xsi:type="dcterms:W3CDTF">2024-03-18T08:43:00Z</dcterms:modified>
</cp:coreProperties>
</file>